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60DD" w14:textId="77777777" w:rsidR="0029388B" w:rsidRDefault="0029388B" w:rsidP="00C067C3">
      <w:pPr>
        <w:jc w:val="left"/>
        <w:sectPr w:rsidR="0029388B" w:rsidSect="00C067C3">
          <w:headerReference w:type="default" r:id="rId8"/>
          <w:footerReference w:type="first" r:id="rId9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EF7B43B" w14:textId="77777777" w:rsidR="00655ECE" w:rsidRPr="00655ECE" w:rsidRDefault="00655ECE" w:rsidP="00655ECE">
      <w:pPr>
        <w:rPr>
          <w:rFonts w:ascii="Arial" w:hAnsi="Arial" w:cs="Arial"/>
          <w:bCs/>
          <w:sz w:val="20"/>
        </w:rPr>
      </w:pPr>
    </w:p>
    <w:p w14:paraId="5FCA333E" w14:textId="77777777" w:rsidR="00655ECE" w:rsidRPr="007F4D6D" w:rsidRDefault="00655ECE" w:rsidP="00655ECE">
      <w:pPr>
        <w:rPr>
          <w:rFonts w:ascii="Arial" w:hAnsi="Arial" w:cs="Arial"/>
          <w:bCs/>
          <w:sz w:val="22"/>
          <w:szCs w:val="22"/>
          <w:lang w:val="en-GB"/>
        </w:rPr>
      </w:pPr>
      <w:r w:rsidRPr="007F4D6D">
        <w:rPr>
          <w:rFonts w:ascii="Arial" w:hAnsi="Arial" w:cs="Arial"/>
          <w:bCs/>
          <w:sz w:val="22"/>
          <w:szCs w:val="22"/>
          <w:lang w:val="en-GB"/>
        </w:rPr>
        <w:t>CONFIRMATION OF ARRIVAL</w:t>
      </w:r>
      <w:r w:rsidR="003F7BEA" w:rsidRPr="007F4D6D">
        <w:rPr>
          <w:rFonts w:ascii="Arial" w:hAnsi="Arial" w:cs="Arial"/>
          <w:bCs/>
          <w:sz w:val="22"/>
          <w:szCs w:val="22"/>
          <w:lang w:val="en-GB"/>
        </w:rPr>
        <w:t xml:space="preserve"> / TRAINEESHIP START</w:t>
      </w:r>
    </w:p>
    <w:p w14:paraId="6B1CBC5E" w14:textId="77777777" w:rsidR="003F7BEA" w:rsidRPr="007F4D6D" w:rsidRDefault="003F7BEA" w:rsidP="00655ECE">
      <w:pPr>
        <w:rPr>
          <w:rFonts w:ascii="Arial" w:hAnsi="Arial" w:cs="Arial"/>
          <w:bCs/>
          <w:sz w:val="22"/>
          <w:szCs w:val="22"/>
          <w:lang w:val="en-GB"/>
        </w:rPr>
      </w:pPr>
    </w:p>
    <w:p w14:paraId="4873631A" w14:textId="77777777" w:rsidR="003F7BEA" w:rsidRPr="007F4D6D" w:rsidRDefault="003F7BEA" w:rsidP="0096251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7F4D6D">
        <w:rPr>
          <w:rFonts w:ascii="Arial" w:hAnsi="Arial" w:cs="Arial"/>
          <w:bCs/>
          <w:sz w:val="22"/>
          <w:szCs w:val="22"/>
          <w:lang w:val="en-GB"/>
        </w:rPr>
        <w:t>We hereby confirm that the trainee:</w:t>
      </w:r>
    </w:p>
    <w:p w14:paraId="0DADA727" w14:textId="77777777" w:rsidR="0029388B" w:rsidRPr="007F4D6D" w:rsidRDefault="003F7BEA" w:rsidP="0096251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7F4D6D">
        <w:rPr>
          <w:rFonts w:ascii="Arial" w:hAnsi="Arial" w:cs="Arial"/>
          <w:b/>
          <w:sz w:val="22"/>
          <w:szCs w:val="22"/>
          <w:lang w:val="en-GB"/>
        </w:rPr>
        <w:t>Name</w:t>
      </w:r>
      <w:r w:rsidR="00962511" w:rsidRPr="007F4D6D">
        <w:rPr>
          <w:rFonts w:ascii="Arial" w:hAnsi="Arial" w:cs="Arial"/>
          <w:b/>
          <w:sz w:val="22"/>
          <w:szCs w:val="22"/>
          <w:lang w:val="en-GB"/>
        </w:rPr>
        <w:t>(s)</w:t>
      </w:r>
      <w:r w:rsidRPr="007F4D6D">
        <w:rPr>
          <w:rFonts w:ascii="Arial" w:hAnsi="Arial" w:cs="Arial"/>
          <w:b/>
          <w:sz w:val="22"/>
          <w:szCs w:val="22"/>
          <w:lang w:val="en-GB"/>
        </w:rPr>
        <w:t>:</w:t>
      </w:r>
      <w:r w:rsidR="0029388B" w:rsidRPr="007F4D6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14735" w:rsidRPr="007F4D6D">
        <w:rPr>
          <w:rFonts w:ascii="Arial" w:hAnsi="Arial" w:cs="Arial"/>
          <w:bCs/>
          <w:sz w:val="22"/>
          <w:szCs w:val="22"/>
          <w:lang w:val="en-GB"/>
        </w:rPr>
        <w:t>_______________________________________________________________________________</w:t>
      </w:r>
    </w:p>
    <w:p w14:paraId="59F23A50" w14:textId="77777777" w:rsidR="00962511" w:rsidRPr="007F4D6D" w:rsidRDefault="00962511" w:rsidP="0096251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7F4D6D">
        <w:rPr>
          <w:rFonts w:ascii="Arial" w:hAnsi="Arial" w:cs="Arial"/>
          <w:b/>
          <w:sz w:val="22"/>
          <w:szCs w:val="22"/>
          <w:lang w:val="en-GB"/>
        </w:rPr>
        <w:t>Family</w:t>
      </w:r>
      <w:r w:rsidR="0029388B" w:rsidRPr="007F4D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F4D6D">
        <w:rPr>
          <w:rFonts w:ascii="Arial" w:hAnsi="Arial" w:cs="Arial"/>
          <w:b/>
          <w:sz w:val="22"/>
          <w:szCs w:val="22"/>
          <w:lang w:val="en-GB"/>
        </w:rPr>
        <w:t>Name</w:t>
      </w:r>
      <w:r w:rsidR="0029388B" w:rsidRPr="007F4D6D">
        <w:rPr>
          <w:rFonts w:ascii="Arial" w:hAnsi="Arial" w:cs="Arial"/>
          <w:bCs/>
          <w:sz w:val="22"/>
          <w:szCs w:val="22"/>
          <w:lang w:val="en-GB"/>
        </w:rPr>
        <w:t>: ___________________________________________________________________________</w:t>
      </w:r>
    </w:p>
    <w:p w14:paraId="3CB40347" w14:textId="77777777" w:rsidR="00962511" w:rsidRPr="007F4D6D" w:rsidRDefault="003F7BEA" w:rsidP="0096251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7F4D6D">
        <w:rPr>
          <w:rFonts w:ascii="Arial" w:hAnsi="Arial" w:cs="Arial"/>
          <w:b/>
          <w:sz w:val="22"/>
          <w:szCs w:val="22"/>
          <w:lang w:val="en-GB"/>
        </w:rPr>
        <w:t>Home University</w:t>
      </w:r>
      <w:r w:rsidRPr="007F4D6D"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proofErr w:type="spellStart"/>
      <w:r w:rsidRPr="007F4D6D">
        <w:rPr>
          <w:rFonts w:ascii="Arial" w:hAnsi="Arial" w:cs="Arial"/>
          <w:bCs/>
          <w:sz w:val="22"/>
          <w:szCs w:val="22"/>
          <w:lang w:val="en-GB"/>
        </w:rPr>
        <w:t>Iuav</w:t>
      </w:r>
      <w:proofErr w:type="spellEnd"/>
      <w:r w:rsidRPr="007F4D6D">
        <w:rPr>
          <w:rFonts w:ascii="Arial" w:hAnsi="Arial" w:cs="Arial"/>
          <w:bCs/>
          <w:sz w:val="22"/>
          <w:szCs w:val="22"/>
          <w:lang w:val="en-GB"/>
        </w:rPr>
        <w:t xml:space="preserve"> University of Venice (I VENEZIA02)</w:t>
      </w:r>
    </w:p>
    <w:p w14:paraId="60EE8A11" w14:textId="77777777" w:rsidR="003F7BEA" w:rsidRPr="007F4D6D" w:rsidRDefault="003F7BEA" w:rsidP="0096251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7F4D6D">
        <w:rPr>
          <w:rFonts w:ascii="Arial" w:hAnsi="Arial" w:cs="Arial"/>
          <w:b/>
          <w:sz w:val="22"/>
          <w:szCs w:val="22"/>
          <w:lang w:val="en-GB"/>
        </w:rPr>
        <w:t>Host</w:t>
      </w:r>
      <w:r w:rsidR="00D14735" w:rsidRPr="007F4D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F4D6D">
        <w:rPr>
          <w:rFonts w:ascii="Arial" w:hAnsi="Arial" w:cs="Arial"/>
          <w:b/>
          <w:sz w:val="22"/>
          <w:szCs w:val="22"/>
          <w:lang w:val="en-GB"/>
        </w:rPr>
        <w:t>Institution</w:t>
      </w:r>
      <w:r w:rsidRPr="007F4D6D"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r w:rsidR="00962511" w:rsidRPr="007F4D6D">
        <w:rPr>
          <w:rFonts w:ascii="Arial" w:hAnsi="Arial" w:cs="Arial"/>
          <w:bCs/>
          <w:sz w:val="22"/>
          <w:szCs w:val="22"/>
          <w:lang w:val="en-GB"/>
        </w:rPr>
        <w:t>______________________________________________________________________</w:t>
      </w:r>
      <w:r w:rsidR="00D14735" w:rsidRPr="007F4D6D">
        <w:rPr>
          <w:rFonts w:ascii="Arial" w:hAnsi="Arial" w:cs="Arial"/>
          <w:bCs/>
          <w:sz w:val="22"/>
          <w:szCs w:val="22"/>
          <w:lang w:val="en-GB"/>
        </w:rPr>
        <w:t>____</w:t>
      </w:r>
    </w:p>
    <w:p w14:paraId="3A338EC2" w14:textId="77777777" w:rsidR="00D14735" w:rsidRPr="007F4D6D" w:rsidRDefault="00D14735" w:rsidP="0096251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6F8877C" w14:textId="77777777" w:rsidR="00516C1D" w:rsidRPr="007F4D6D" w:rsidRDefault="00516C1D" w:rsidP="0096251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7F4D6D">
        <w:rPr>
          <w:rFonts w:ascii="Arial" w:hAnsi="Arial" w:cs="Arial"/>
          <w:sz w:val="22"/>
          <w:szCs w:val="22"/>
          <w:lang w:val="en-GB"/>
        </w:rPr>
        <w:t xml:space="preserve">Started the </w:t>
      </w:r>
      <w:r w:rsidR="00226903" w:rsidRPr="007F4D6D">
        <w:rPr>
          <w:rFonts w:ascii="Arial" w:hAnsi="Arial" w:cs="Arial"/>
          <w:sz w:val="22"/>
          <w:szCs w:val="22"/>
          <w:lang w:val="en-GB"/>
        </w:rPr>
        <w:t xml:space="preserve">E+ </w:t>
      </w:r>
      <w:r w:rsidRPr="007F4D6D">
        <w:rPr>
          <w:rFonts w:ascii="Arial" w:hAnsi="Arial" w:cs="Arial"/>
          <w:sz w:val="22"/>
          <w:szCs w:val="22"/>
          <w:lang w:val="en-GB"/>
        </w:rPr>
        <w:t>traineeship on: ______________________</w:t>
      </w:r>
      <w:r w:rsidR="00962511" w:rsidRPr="007F4D6D">
        <w:rPr>
          <w:rFonts w:ascii="Arial" w:hAnsi="Arial" w:cs="Arial"/>
          <w:sz w:val="22"/>
          <w:szCs w:val="22"/>
          <w:lang w:val="en-GB"/>
        </w:rPr>
        <w:t>(dd/mm/</w:t>
      </w:r>
      <w:proofErr w:type="spellStart"/>
      <w:r w:rsidR="00962511" w:rsidRPr="007F4D6D">
        <w:rPr>
          <w:rFonts w:ascii="Arial" w:hAnsi="Arial" w:cs="Arial"/>
          <w:sz w:val="22"/>
          <w:szCs w:val="22"/>
          <w:lang w:val="en-GB"/>
        </w:rPr>
        <w:t>yyyy</w:t>
      </w:r>
      <w:proofErr w:type="spellEnd"/>
      <w:r w:rsidR="00962511" w:rsidRPr="007F4D6D">
        <w:rPr>
          <w:rFonts w:ascii="Arial" w:hAnsi="Arial" w:cs="Arial"/>
          <w:sz w:val="22"/>
          <w:szCs w:val="22"/>
          <w:lang w:val="en-GB"/>
        </w:rPr>
        <w:t>)</w:t>
      </w:r>
    </w:p>
    <w:p w14:paraId="6772862C" w14:textId="77777777" w:rsidR="00D14735" w:rsidRPr="007F4D6D" w:rsidRDefault="00D14735" w:rsidP="0096251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F9235EE" w14:textId="77777777" w:rsidR="00516C1D" w:rsidRPr="007F4D6D" w:rsidRDefault="00516C1D" w:rsidP="0096251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7F4D6D">
        <w:rPr>
          <w:rFonts w:ascii="Arial" w:hAnsi="Arial" w:cs="Arial"/>
          <w:sz w:val="22"/>
          <w:szCs w:val="22"/>
          <w:lang w:val="en-GB"/>
        </w:rPr>
        <w:t xml:space="preserve">The traineeship </w:t>
      </w:r>
      <w:r w:rsidR="006F17F2" w:rsidRPr="007F4D6D">
        <w:rPr>
          <w:rFonts w:ascii="Arial" w:hAnsi="Arial" w:cs="Arial"/>
          <w:sz w:val="22"/>
          <w:szCs w:val="22"/>
          <w:lang w:val="en-GB"/>
        </w:rPr>
        <w:t>started in</w:t>
      </w:r>
      <w:r w:rsidR="00962511" w:rsidRPr="007F4D6D">
        <w:rPr>
          <w:rFonts w:ascii="Arial" w:hAnsi="Arial" w:cs="Arial"/>
          <w:sz w:val="22"/>
          <w:szCs w:val="22"/>
          <w:lang w:val="en-GB"/>
        </w:rPr>
        <w:t xml:space="preserve"> </w:t>
      </w:r>
      <w:r w:rsidR="00962511" w:rsidRPr="007F4D6D">
        <w:rPr>
          <w:rFonts w:ascii="Arial" w:hAnsi="Arial" w:cs="Arial"/>
          <w:b/>
          <w:bCs/>
          <w:sz w:val="22"/>
          <w:szCs w:val="22"/>
          <w:lang w:val="en-GB"/>
        </w:rPr>
        <w:t>one</w:t>
      </w:r>
      <w:r w:rsidR="00962511" w:rsidRPr="007F4D6D">
        <w:rPr>
          <w:rFonts w:ascii="Arial" w:hAnsi="Arial" w:cs="Arial"/>
          <w:sz w:val="22"/>
          <w:szCs w:val="22"/>
          <w:lang w:val="en-GB"/>
        </w:rPr>
        <w:t xml:space="preserve"> of</w:t>
      </w:r>
      <w:r w:rsidR="006F17F2" w:rsidRPr="007F4D6D">
        <w:rPr>
          <w:rFonts w:ascii="Arial" w:hAnsi="Arial" w:cs="Arial"/>
          <w:sz w:val="22"/>
          <w:szCs w:val="22"/>
          <w:lang w:val="en-GB"/>
        </w:rPr>
        <w:t xml:space="preserve"> the following modalit</w:t>
      </w:r>
      <w:r w:rsidR="00962511" w:rsidRPr="007F4D6D">
        <w:rPr>
          <w:rFonts w:ascii="Arial" w:hAnsi="Arial" w:cs="Arial"/>
          <w:sz w:val="22"/>
          <w:szCs w:val="22"/>
          <w:lang w:val="en-GB"/>
        </w:rPr>
        <w:t>ies</w:t>
      </w:r>
      <w:r w:rsidR="006F17F2" w:rsidRPr="007F4D6D">
        <w:rPr>
          <w:rFonts w:ascii="Arial" w:hAnsi="Arial" w:cs="Arial"/>
          <w:sz w:val="22"/>
          <w:szCs w:val="22"/>
          <w:lang w:val="en-GB"/>
        </w:rPr>
        <w:t>:</w:t>
      </w:r>
      <w:r w:rsidRPr="007F4D6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72BAD2D" w14:textId="77777777" w:rsidR="00516C1D" w:rsidRPr="007F4D6D" w:rsidRDefault="00516C1D" w:rsidP="0096251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19F564B" w14:textId="77777777" w:rsidR="00962511" w:rsidRPr="0029388B" w:rsidRDefault="00962511" w:rsidP="00962511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9388B">
        <w:rPr>
          <w:rFonts w:ascii="Arial" w:hAnsi="Arial" w:cs="Arial"/>
          <w:sz w:val="22"/>
          <w:szCs w:val="22"/>
          <w:u w:val="single"/>
        </w:rPr>
        <w:t xml:space="preserve">Option 1 - </w:t>
      </w:r>
      <w:proofErr w:type="spellStart"/>
      <w:r w:rsidRPr="0029388B">
        <w:rPr>
          <w:rFonts w:ascii="Arial" w:hAnsi="Arial" w:cs="Arial"/>
          <w:sz w:val="22"/>
          <w:szCs w:val="22"/>
          <w:u w:val="single"/>
        </w:rPr>
        <w:t>P</w:t>
      </w:r>
      <w:r w:rsidR="006F17F2" w:rsidRPr="0029388B">
        <w:rPr>
          <w:rFonts w:ascii="Arial" w:hAnsi="Arial" w:cs="Arial"/>
          <w:sz w:val="22"/>
          <w:szCs w:val="22"/>
          <w:u w:val="single"/>
        </w:rPr>
        <w:t>hysical</w:t>
      </w:r>
      <w:proofErr w:type="spellEnd"/>
      <w:r w:rsidR="006F17F2" w:rsidRPr="0029388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9388B">
        <w:rPr>
          <w:rFonts w:ascii="Arial" w:hAnsi="Arial" w:cs="Arial"/>
          <w:sz w:val="22"/>
          <w:szCs w:val="22"/>
          <w:u w:val="single"/>
        </w:rPr>
        <w:t>Mobility</w:t>
      </w:r>
      <w:proofErr w:type="spellEnd"/>
    </w:p>
    <w:p w14:paraId="58BE1E89" w14:textId="77777777" w:rsidR="009C21E7" w:rsidRPr="007F4D6D" w:rsidRDefault="00962511" w:rsidP="00D14735">
      <w:pPr>
        <w:spacing w:line="360" w:lineRule="auto"/>
        <w:ind w:left="360"/>
        <w:rPr>
          <w:rFonts w:ascii="Arial" w:hAnsi="Arial" w:cs="Arial"/>
          <w:sz w:val="22"/>
          <w:szCs w:val="22"/>
          <w:lang w:val="en-GB"/>
        </w:rPr>
      </w:pPr>
      <w:r w:rsidRPr="007F4D6D">
        <w:rPr>
          <w:rFonts w:ascii="Arial" w:hAnsi="Arial" w:cs="Arial"/>
          <w:sz w:val="22"/>
          <w:szCs w:val="22"/>
          <w:lang w:val="en-GB"/>
        </w:rPr>
        <w:t>T</w:t>
      </w:r>
      <w:r w:rsidR="006F17F2" w:rsidRPr="007F4D6D">
        <w:rPr>
          <w:rFonts w:ascii="Arial" w:hAnsi="Arial" w:cs="Arial"/>
          <w:sz w:val="22"/>
          <w:szCs w:val="22"/>
          <w:lang w:val="en-GB"/>
        </w:rPr>
        <w:t>he trainee arrived in the host Country (___________</w:t>
      </w:r>
      <w:r w:rsidRPr="007F4D6D">
        <w:rPr>
          <w:rFonts w:ascii="Arial" w:hAnsi="Arial" w:cs="Arial"/>
          <w:sz w:val="22"/>
          <w:szCs w:val="22"/>
          <w:lang w:val="en-GB"/>
        </w:rPr>
        <w:t>______</w:t>
      </w:r>
      <w:r w:rsidR="006F17F2" w:rsidRPr="007F4D6D">
        <w:rPr>
          <w:rFonts w:ascii="Arial" w:hAnsi="Arial" w:cs="Arial"/>
          <w:sz w:val="22"/>
          <w:szCs w:val="22"/>
          <w:lang w:val="en-GB"/>
        </w:rPr>
        <w:t>) and started the traineeship in office</w:t>
      </w:r>
      <w:r w:rsidR="00CB10E9">
        <w:rPr>
          <w:rFonts w:ascii="Arial" w:hAnsi="Arial" w:cs="Arial"/>
          <w:sz w:val="22"/>
          <w:szCs w:val="22"/>
          <w:lang w:val="en-GB"/>
        </w:rPr>
        <w:t xml:space="preserve"> at the following </w:t>
      </w:r>
      <w:proofErr w:type="gramStart"/>
      <w:r w:rsidR="006F17F2" w:rsidRPr="007F4D6D">
        <w:rPr>
          <w:rFonts w:ascii="Arial" w:hAnsi="Arial" w:cs="Arial"/>
          <w:sz w:val="22"/>
          <w:szCs w:val="22"/>
          <w:lang w:val="en-GB"/>
        </w:rPr>
        <w:t>address:_</w:t>
      </w:r>
      <w:proofErr w:type="gramEnd"/>
      <w:r w:rsidR="006F17F2" w:rsidRPr="007F4D6D">
        <w:rPr>
          <w:rFonts w:ascii="Arial" w:hAnsi="Arial" w:cs="Arial"/>
          <w:sz w:val="22"/>
          <w:szCs w:val="22"/>
          <w:lang w:val="en-GB"/>
        </w:rPr>
        <w:t>__________________________</w:t>
      </w:r>
      <w:r w:rsidR="009C21E7" w:rsidRPr="007F4D6D">
        <w:rPr>
          <w:rFonts w:ascii="Arial" w:hAnsi="Arial" w:cs="Arial"/>
          <w:sz w:val="22"/>
          <w:szCs w:val="22"/>
          <w:lang w:val="en-GB"/>
        </w:rPr>
        <w:t>___________________________________</w:t>
      </w:r>
      <w:r w:rsidR="00CB10E9">
        <w:rPr>
          <w:rFonts w:ascii="Arial" w:hAnsi="Arial" w:cs="Arial"/>
          <w:sz w:val="22"/>
          <w:szCs w:val="22"/>
          <w:lang w:val="en-GB"/>
        </w:rPr>
        <w:t>________</w:t>
      </w:r>
    </w:p>
    <w:p w14:paraId="10A65CD1" w14:textId="77777777" w:rsidR="00D14735" w:rsidRPr="007F4D6D" w:rsidRDefault="00D14735" w:rsidP="00D14735">
      <w:pPr>
        <w:spacing w:line="360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14:paraId="59438435" w14:textId="77777777" w:rsidR="009C21E7" w:rsidRPr="007F4D6D" w:rsidRDefault="00962511" w:rsidP="00962511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  <w:u w:val="single"/>
          <w:lang w:val="en-GB"/>
        </w:rPr>
      </w:pPr>
      <w:r w:rsidRPr="007F4D6D">
        <w:rPr>
          <w:rFonts w:ascii="Arial" w:hAnsi="Arial" w:cs="Arial"/>
          <w:sz w:val="22"/>
          <w:szCs w:val="22"/>
          <w:u w:val="single"/>
          <w:lang w:val="en-GB"/>
        </w:rPr>
        <w:t xml:space="preserve">Option 2: </w:t>
      </w:r>
      <w:r w:rsidR="00CB10E9">
        <w:rPr>
          <w:rFonts w:ascii="Arial" w:hAnsi="Arial" w:cs="Arial"/>
          <w:sz w:val="22"/>
          <w:szCs w:val="22"/>
          <w:u w:val="single"/>
          <w:lang w:val="en-GB"/>
        </w:rPr>
        <w:t>Smart Working</w:t>
      </w:r>
      <w:r w:rsidR="00455AB1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9C21E7" w:rsidRPr="007F4D6D">
        <w:rPr>
          <w:rFonts w:ascii="Arial" w:hAnsi="Arial" w:cs="Arial"/>
          <w:sz w:val="22"/>
          <w:szCs w:val="22"/>
          <w:u w:val="single"/>
          <w:lang w:val="en-GB"/>
        </w:rPr>
        <w:t>at</w:t>
      </w:r>
      <w:r w:rsidR="006F17F2" w:rsidRPr="007F4D6D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9C21E7" w:rsidRPr="007F4D6D">
        <w:rPr>
          <w:rFonts w:ascii="Arial" w:hAnsi="Arial" w:cs="Arial"/>
          <w:sz w:val="22"/>
          <w:szCs w:val="22"/>
          <w:u w:val="single"/>
          <w:lang w:val="en-GB"/>
        </w:rPr>
        <w:t xml:space="preserve">trainee’s </w:t>
      </w:r>
      <w:r w:rsidR="006F17F2" w:rsidRPr="007F4D6D">
        <w:rPr>
          <w:rFonts w:ascii="Arial" w:hAnsi="Arial" w:cs="Arial"/>
          <w:sz w:val="22"/>
          <w:szCs w:val="22"/>
          <w:u w:val="single"/>
          <w:lang w:val="en-GB"/>
        </w:rPr>
        <w:t>host Country</w:t>
      </w:r>
    </w:p>
    <w:p w14:paraId="0E33CDA2" w14:textId="77777777" w:rsidR="00CB10E9" w:rsidRDefault="009C21E7" w:rsidP="009C21E7">
      <w:pPr>
        <w:spacing w:line="360" w:lineRule="auto"/>
        <w:ind w:left="360"/>
        <w:rPr>
          <w:rFonts w:ascii="Arial" w:hAnsi="Arial" w:cs="Arial"/>
          <w:sz w:val="22"/>
          <w:szCs w:val="22"/>
          <w:lang w:val="en-GB"/>
        </w:rPr>
      </w:pPr>
      <w:r w:rsidRPr="007F4D6D">
        <w:rPr>
          <w:rFonts w:ascii="Arial" w:hAnsi="Arial" w:cs="Arial"/>
          <w:sz w:val="22"/>
          <w:szCs w:val="22"/>
          <w:lang w:val="en-GB"/>
        </w:rPr>
        <w:t>T</w:t>
      </w:r>
      <w:r w:rsidR="006F17F2" w:rsidRPr="007F4D6D">
        <w:rPr>
          <w:rFonts w:ascii="Arial" w:hAnsi="Arial" w:cs="Arial"/>
          <w:sz w:val="22"/>
          <w:szCs w:val="22"/>
          <w:lang w:val="en-GB"/>
        </w:rPr>
        <w:t>he</w:t>
      </w:r>
      <w:r w:rsidRPr="007F4D6D">
        <w:rPr>
          <w:rFonts w:ascii="Arial" w:hAnsi="Arial" w:cs="Arial"/>
          <w:sz w:val="22"/>
          <w:szCs w:val="22"/>
          <w:lang w:val="en-GB"/>
        </w:rPr>
        <w:t xml:space="preserve"> trainee </w:t>
      </w:r>
      <w:r w:rsidR="00CB10E9">
        <w:rPr>
          <w:rFonts w:ascii="Arial" w:hAnsi="Arial" w:cs="Arial"/>
          <w:sz w:val="22"/>
          <w:szCs w:val="22"/>
          <w:lang w:val="en-GB"/>
        </w:rPr>
        <w:t xml:space="preserve">arrived in the host country and started </w:t>
      </w:r>
      <w:r w:rsidRPr="007F4D6D">
        <w:rPr>
          <w:rFonts w:ascii="Arial" w:hAnsi="Arial" w:cs="Arial"/>
          <w:sz w:val="22"/>
          <w:szCs w:val="22"/>
          <w:lang w:val="en-GB"/>
        </w:rPr>
        <w:t>the mobility</w:t>
      </w:r>
      <w:r w:rsidR="00CB10E9">
        <w:rPr>
          <w:rFonts w:ascii="Arial" w:hAnsi="Arial" w:cs="Arial"/>
          <w:sz w:val="22"/>
          <w:szCs w:val="22"/>
          <w:lang w:val="en-GB"/>
        </w:rPr>
        <w:t xml:space="preserve"> remotely (e.g. smart working) at the following address: _____________________________________________________________________________</w:t>
      </w:r>
    </w:p>
    <w:p w14:paraId="7464744C" w14:textId="77777777" w:rsidR="009C21E7" w:rsidRPr="007F4D6D" w:rsidRDefault="009C21E7" w:rsidP="009C21E7">
      <w:pPr>
        <w:spacing w:line="360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14:paraId="4CCE8D81" w14:textId="77777777" w:rsidR="009C21E7" w:rsidRPr="007F4D6D" w:rsidRDefault="00962511" w:rsidP="00962511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  <w:u w:val="single"/>
          <w:lang w:val="en-GB"/>
        </w:rPr>
      </w:pPr>
      <w:r w:rsidRPr="007F4D6D">
        <w:rPr>
          <w:rFonts w:ascii="Arial" w:hAnsi="Arial" w:cs="Arial"/>
          <w:sz w:val="22"/>
          <w:szCs w:val="22"/>
          <w:u w:val="single"/>
          <w:lang w:val="en-GB"/>
        </w:rPr>
        <w:t xml:space="preserve">Option 3: </w:t>
      </w:r>
      <w:r w:rsidR="00CB10E9">
        <w:rPr>
          <w:rFonts w:ascii="Arial" w:hAnsi="Arial" w:cs="Arial"/>
          <w:sz w:val="22"/>
          <w:szCs w:val="22"/>
          <w:u w:val="single"/>
          <w:lang w:val="en-GB"/>
        </w:rPr>
        <w:t>Virtual Mobility</w:t>
      </w:r>
      <w:r w:rsidR="006F17F2" w:rsidRPr="007F4D6D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9C21E7" w:rsidRPr="007F4D6D">
        <w:rPr>
          <w:rFonts w:ascii="Arial" w:hAnsi="Arial" w:cs="Arial"/>
          <w:sz w:val="22"/>
          <w:szCs w:val="22"/>
          <w:u w:val="single"/>
          <w:lang w:val="en-GB"/>
        </w:rPr>
        <w:t>at</w:t>
      </w:r>
      <w:r w:rsidR="006F17F2" w:rsidRPr="007F4D6D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9C21E7" w:rsidRPr="007F4D6D">
        <w:rPr>
          <w:rFonts w:ascii="Arial" w:hAnsi="Arial" w:cs="Arial"/>
          <w:sz w:val="22"/>
          <w:szCs w:val="22"/>
          <w:u w:val="single"/>
          <w:lang w:val="en-GB"/>
        </w:rPr>
        <w:t>trainee’s home</w:t>
      </w:r>
      <w:r w:rsidR="006F17F2" w:rsidRPr="007F4D6D">
        <w:rPr>
          <w:rFonts w:ascii="Arial" w:hAnsi="Arial" w:cs="Arial"/>
          <w:sz w:val="22"/>
          <w:szCs w:val="22"/>
          <w:u w:val="single"/>
          <w:lang w:val="en-GB"/>
        </w:rPr>
        <w:t xml:space="preserve"> Country</w:t>
      </w:r>
      <w:r w:rsidR="009C21E7" w:rsidRPr="007F4D6D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14:paraId="2B177E7B" w14:textId="77777777" w:rsidR="006F17F2" w:rsidRPr="007F4D6D" w:rsidRDefault="009C21E7" w:rsidP="009C21E7">
      <w:pPr>
        <w:spacing w:line="360" w:lineRule="auto"/>
        <w:ind w:left="360"/>
        <w:rPr>
          <w:rFonts w:ascii="Arial" w:hAnsi="Arial" w:cs="Arial"/>
          <w:sz w:val="22"/>
          <w:szCs w:val="22"/>
          <w:lang w:val="en-GB"/>
        </w:rPr>
      </w:pPr>
      <w:r w:rsidRPr="007F4D6D">
        <w:rPr>
          <w:rFonts w:ascii="Arial" w:hAnsi="Arial" w:cs="Arial"/>
          <w:sz w:val="22"/>
          <w:szCs w:val="22"/>
          <w:lang w:val="en-GB"/>
        </w:rPr>
        <w:t>The trainee started</w:t>
      </w:r>
      <w:r w:rsidR="00226903" w:rsidRPr="007F4D6D">
        <w:rPr>
          <w:rFonts w:ascii="Arial" w:hAnsi="Arial" w:cs="Arial"/>
          <w:sz w:val="22"/>
          <w:szCs w:val="22"/>
          <w:lang w:val="en-GB"/>
        </w:rPr>
        <w:t xml:space="preserve"> remotely</w:t>
      </w:r>
      <w:r w:rsidRPr="007F4D6D">
        <w:rPr>
          <w:rFonts w:ascii="Arial" w:hAnsi="Arial" w:cs="Arial"/>
          <w:sz w:val="22"/>
          <w:szCs w:val="22"/>
          <w:lang w:val="en-GB"/>
        </w:rPr>
        <w:t xml:space="preserve"> the mobility from his/her home Country at the following address: </w:t>
      </w:r>
    </w:p>
    <w:p w14:paraId="3F5C0EBF" w14:textId="77777777" w:rsidR="00D14735" w:rsidRPr="007F4D6D" w:rsidRDefault="00442F8F" w:rsidP="00D14735">
      <w:pPr>
        <w:rPr>
          <w:rFonts w:ascii="Arial" w:hAnsi="Arial" w:cs="Arial"/>
          <w:sz w:val="20"/>
          <w:lang w:val="en-GB"/>
        </w:rPr>
      </w:pPr>
      <w:r w:rsidRPr="007F4D6D">
        <w:rPr>
          <w:rFonts w:ascii="Arial" w:hAnsi="Arial" w:cs="Arial"/>
          <w:sz w:val="22"/>
          <w:szCs w:val="22"/>
          <w:lang w:val="en-GB"/>
        </w:rPr>
        <w:t xml:space="preserve">      </w:t>
      </w:r>
      <w:r w:rsidR="009C21E7" w:rsidRPr="007F4D6D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_____________________________________________________________________________________</w:t>
      </w:r>
      <w:r w:rsidR="00D14735" w:rsidRPr="007F4D6D">
        <w:rPr>
          <w:rFonts w:ascii="Arial" w:hAnsi="Arial" w:cs="Arial"/>
          <w:sz w:val="20"/>
          <w:lang w:val="en-GB"/>
        </w:rPr>
        <w:t xml:space="preserve">      </w:t>
      </w:r>
    </w:p>
    <w:p w14:paraId="49AE9BF7" w14:textId="77777777" w:rsidR="00D14735" w:rsidRPr="007F4D6D" w:rsidRDefault="00D14735" w:rsidP="00D14735">
      <w:pPr>
        <w:rPr>
          <w:rFonts w:ascii="Arial" w:hAnsi="Arial" w:cs="Arial"/>
          <w:sz w:val="20"/>
          <w:lang w:val="en-GB"/>
        </w:rPr>
      </w:pPr>
    </w:p>
    <w:p w14:paraId="4AA21FC2" w14:textId="77777777" w:rsidR="00D14735" w:rsidRPr="007F4D6D" w:rsidRDefault="00D14735" w:rsidP="00D14735">
      <w:pPr>
        <w:rPr>
          <w:rFonts w:ascii="Arial" w:hAnsi="Arial" w:cs="Arial"/>
          <w:sz w:val="20"/>
          <w:lang w:val="en-GB"/>
        </w:rPr>
      </w:pPr>
    </w:p>
    <w:p w14:paraId="48A924D3" w14:textId="77777777" w:rsidR="00226903" w:rsidRPr="007F4D6D" w:rsidRDefault="00A117AA" w:rsidP="00D147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Date: (dd/mm/</w:t>
      </w:r>
      <w:proofErr w:type="spellStart"/>
      <w:r>
        <w:rPr>
          <w:rFonts w:ascii="Arial" w:hAnsi="Arial" w:cs="Arial"/>
          <w:sz w:val="20"/>
          <w:lang w:val="en-GB"/>
        </w:rPr>
        <w:t>yyy</w:t>
      </w:r>
      <w:proofErr w:type="spellEnd"/>
      <w:r>
        <w:rPr>
          <w:rFonts w:ascii="Arial" w:hAnsi="Arial" w:cs="Arial"/>
          <w:sz w:val="20"/>
          <w:lang w:val="en-GB"/>
        </w:rPr>
        <w:t>) _______________</w:t>
      </w:r>
    </w:p>
    <w:p w14:paraId="1BF69A35" w14:textId="77777777" w:rsidR="00D14735" w:rsidRPr="007F4D6D" w:rsidRDefault="00D14735" w:rsidP="00D14735">
      <w:pPr>
        <w:rPr>
          <w:rFonts w:ascii="Arial" w:hAnsi="Arial" w:cs="Arial"/>
          <w:sz w:val="20"/>
          <w:lang w:val="en-GB"/>
        </w:rPr>
      </w:pPr>
    </w:p>
    <w:p w14:paraId="5E8697C7" w14:textId="77777777" w:rsidR="00D14735" w:rsidRPr="007F4D6D" w:rsidRDefault="00D14735" w:rsidP="00D14735">
      <w:pPr>
        <w:rPr>
          <w:rFonts w:ascii="Arial" w:hAnsi="Arial" w:cs="Arial"/>
          <w:sz w:val="20"/>
          <w:lang w:val="en-GB"/>
        </w:rPr>
      </w:pPr>
      <w:r w:rsidRPr="007F4D6D">
        <w:rPr>
          <w:rFonts w:ascii="Arial" w:hAnsi="Arial" w:cs="Arial"/>
          <w:sz w:val="20"/>
          <w:lang w:val="en-GB"/>
        </w:rPr>
        <w:t xml:space="preserve">Responsible Person at Host institution </w:t>
      </w:r>
      <w:r w:rsidRPr="007F4D6D">
        <w:rPr>
          <w:rFonts w:ascii="Arial" w:hAnsi="Arial" w:cs="Arial"/>
          <w:sz w:val="20"/>
          <w:lang w:val="en-GB"/>
        </w:rPr>
        <w:tab/>
      </w:r>
      <w:r w:rsidRPr="007F4D6D">
        <w:rPr>
          <w:rFonts w:ascii="Arial" w:hAnsi="Arial" w:cs="Arial"/>
          <w:sz w:val="20"/>
          <w:lang w:val="en-GB"/>
        </w:rPr>
        <w:tab/>
      </w:r>
      <w:r w:rsidRPr="007F4D6D">
        <w:rPr>
          <w:rFonts w:ascii="Arial" w:hAnsi="Arial" w:cs="Arial"/>
          <w:sz w:val="20"/>
          <w:lang w:val="en-GB"/>
        </w:rPr>
        <w:tab/>
      </w:r>
      <w:r w:rsidRPr="007F4D6D">
        <w:rPr>
          <w:rFonts w:ascii="Arial" w:hAnsi="Arial" w:cs="Arial"/>
          <w:sz w:val="20"/>
          <w:lang w:val="en-GB"/>
        </w:rPr>
        <w:tab/>
      </w:r>
      <w:r w:rsidRPr="007F4D6D">
        <w:rPr>
          <w:rFonts w:ascii="Arial" w:hAnsi="Arial" w:cs="Arial"/>
          <w:sz w:val="20"/>
          <w:lang w:val="en-GB"/>
        </w:rPr>
        <w:tab/>
      </w:r>
      <w:r w:rsidRPr="007F4D6D">
        <w:rPr>
          <w:rFonts w:ascii="Arial" w:hAnsi="Arial" w:cs="Arial"/>
          <w:sz w:val="20"/>
          <w:lang w:val="en-GB"/>
        </w:rPr>
        <w:tab/>
      </w:r>
      <w:r w:rsidRPr="007F4D6D">
        <w:rPr>
          <w:rFonts w:ascii="Arial" w:hAnsi="Arial" w:cs="Arial"/>
          <w:sz w:val="20"/>
          <w:lang w:val="en-GB"/>
        </w:rPr>
        <w:tab/>
      </w:r>
      <w:r w:rsidRPr="007F4D6D">
        <w:rPr>
          <w:rFonts w:ascii="Arial" w:hAnsi="Arial" w:cs="Arial"/>
          <w:sz w:val="20"/>
          <w:lang w:val="en-GB"/>
        </w:rPr>
        <w:tab/>
      </w:r>
      <w:r w:rsidRPr="007F4D6D">
        <w:rPr>
          <w:rFonts w:ascii="Arial" w:hAnsi="Arial" w:cs="Arial"/>
          <w:sz w:val="20"/>
          <w:lang w:val="en-GB"/>
        </w:rPr>
        <w:tab/>
        <w:t xml:space="preserve">     </w:t>
      </w:r>
    </w:p>
    <w:p w14:paraId="6C7993CB" w14:textId="77777777" w:rsidR="00D14735" w:rsidRPr="007F4D6D" w:rsidRDefault="00D14735" w:rsidP="00D14735">
      <w:pPr>
        <w:rPr>
          <w:rFonts w:ascii="Arial" w:hAnsi="Arial" w:cs="Arial"/>
          <w:sz w:val="20"/>
          <w:lang w:val="en-GB"/>
        </w:rPr>
      </w:pPr>
    </w:p>
    <w:p w14:paraId="0F27BF2C" w14:textId="77777777" w:rsidR="00D14735" w:rsidRDefault="00D14735" w:rsidP="00D147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2DDA82C" w14:textId="77777777" w:rsidR="00D14735" w:rsidRDefault="00AA58B2" w:rsidP="00D14735">
      <w:pPr>
        <w:rPr>
          <w:rFonts w:ascii="Arial" w:hAnsi="Arial" w:cs="Arial"/>
          <w:sz w:val="20"/>
        </w:rPr>
      </w:pPr>
      <w:r w:rsidRPr="00D1473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5B50" wp14:editId="7DD2E500">
                <wp:simplePos x="0" y="0"/>
                <wp:positionH relativeFrom="column">
                  <wp:posOffset>908101</wp:posOffset>
                </wp:positionH>
                <wp:positionV relativeFrom="paragraph">
                  <wp:posOffset>139956</wp:posOffset>
                </wp:positionV>
                <wp:extent cx="1281430" cy="860592"/>
                <wp:effectExtent l="0" t="0" r="13970" b="158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8605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F62267D" id="Rettangolo 2" o:spid="_x0000_s1026" style="position:absolute;margin-left:71.5pt;margin-top:11pt;width:100.9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" fillcolor="white [3201]" strokecolor="#a5a5a5 [3206]" strokeweight="1pt"/>
            </w:pict>
          </mc:Fallback>
        </mc:AlternateContent>
      </w:r>
    </w:p>
    <w:p w14:paraId="0C894168" w14:textId="77777777" w:rsidR="00D14735" w:rsidRPr="00D14735" w:rsidRDefault="00D14735" w:rsidP="00D14735">
      <w:pPr>
        <w:rPr>
          <w:rFonts w:ascii="Arial" w:hAnsi="Arial" w:cs="Arial"/>
          <w:sz w:val="20"/>
        </w:rPr>
      </w:pPr>
      <w:r w:rsidRPr="00D14735">
        <w:rPr>
          <w:rFonts w:ascii="Arial" w:hAnsi="Arial" w:cs="Arial"/>
          <w:sz w:val="20"/>
        </w:rPr>
        <w:t xml:space="preserve">Stamp </w:t>
      </w:r>
    </w:p>
    <w:p w14:paraId="089EE6B6" w14:textId="77777777" w:rsidR="00D14735" w:rsidRPr="00D14735" w:rsidRDefault="00D14735" w:rsidP="00D14735">
      <w:pPr>
        <w:rPr>
          <w:rFonts w:ascii="Arial" w:hAnsi="Arial" w:cs="Arial"/>
          <w:sz w:val="20"/>
        </w:rPr>
      </w:pPr>
    </w:p>
    <w:p w14:paraId="530599DD" w14:textId="77777777" w:rsidR="00D14735" w:rsidRDefault="00D14735" w:rsidP="00D14735">
      <w:pPr>
        <w:rPr>
          <w:rFonts w:ascii="Arial" w:hAnsi="Arial" w:cs="Arial"/>
          <w:sz w:val="22"/>
          <w:szCs w:val="22"/>
        </w:rPr>
      </w:pPr>
    </w:p>
    <w:p w14:paraId="18ECA85B" w14:textId="77777777" w:rsidR="00403A1A" w:rsidRPr="00AA58B2" w:rsidRDefault="00403A1A" w:rsidP="00C067C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03A1A" w:rsidRPr="00AA58B2" w:rsidSect="00675BE9">
      <w:footerReference w:type="even" r:id="rId10"/>
      <w:headerReference w:type="first" r:id="rId11"/>
      <w:pgSz w:w="11907" w:h="16840" w:code="9"/>
      <w:pgMar w:top="2789" w:right="567" w:bottom="567" w:left="567" w:header="28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AE16" w14:textId="77777777" w:rsidR="00BB4933" w:rsidRDefault="00BB4933">
      <w:r>
        <w:separator/>
      </w:r>
    </w:p>
  </w:endnote>
  <w:endnote w:type="continuationSeparator" w:id="0">
    <w:p w14:paraId="5289972C" w14:textId="77777777" w:rsidR="00BB4933" w:rsidRDefault="00BB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8BF4" w14:textId="77777777" w:rsidR="009C21E7" w:rsidRPr="007F4D6D" w:rsidRDefault="00D14735" w:rsidP="00D14735">
    <w:pPr>
      <w:pStyle w:val="Pidipagina"/>
      <w:jc w:val="right"/>
      <w:rPr>
        <w:lang w:val="en-GB"/>
      </w:rPr>
    </w:pPr>
    <w:r w:rsidRPr="007F4D6D">
      <w:rPr>
        <w:lang w:val="en-GB"/>
      </w:rPr>
      <w:t>_________________________</w:t>
    </w:r>
  </w:p>
  <w:p w14:paraId="38F804FB" w14:textId="77777777" w:rsidR="0029388B" w:rsidRPr="007F4D6D" w:rsidRDefault="0029388B" w:rsidP="0029388B">
    <w:pPr>
      <w:pStyle w:val="Pidipagina"/>
      <w:jc w:val="right"/>
      <w:rPr>
        <w:rFonts w:ascii="Arial" w:hAnsi="Arial" w:cs="Arial"/>
        <w:sz w:val="16"/>
        <w:szCs w:val="16"/>
        <w:lang w:val="en-GB"/>
      </w:rPr>
    </w:pPr>
    <w:r w:rsidRPr="007F4D6D">
      <w:rPr>
        <w:rFonts w:ascii="Arial" w:hAnsi="Arial" w:cs="Arial"/>
        <w:sz w:val="16"/>
        <w:szCs w:val="16"/>
        <w:lang w:val="en-GB"/>
      </w:rPr>
      <w:t>International Office</w:t>
    </w:r>
  </w:p>
  <w:p w14:paraId="1DE3D60C" w14:textId="77777777" w:rsidR="0029388B" w:rsidRPr="007F4D6D" w:rsidRDefault="0029388B" w:rsidP="0029388B">
    <w:pPr>
      <w:pStyle w:val="Pidipagina"/>
      <w:jc w:val="right"/>
      <w:rPr>
        <w:rFonts w:ascii="Arial" w:hAnsi="Arial" w:cs="Arial"/>
        <w:sz w:val="16"/>
        <w:szCs w:val="16"/>
        <w:lang w:val="en-GB"/>
      </w:rPr>
    </w:pPr>
    <w:r w:rsidRPr="007F4D6D">
      <w:rPr>
        <w:rFonts w:ascii="Arial" w:hAnsi="Arial" w:cs="Arial"/>
        <w:sz w:val="16"/>
        <w:szCs w:val="16"/>
        <w:lang w:val="en-GB"/>
      </w:rPr>
      <w:t>Tel: +39 041</w:t>
    </w:r>
    <w:r w:rsidR="007F4D6D">
      <w:rPr>
        <w:rFonts w:ascii="Arial" w:hAnsi="Arial" w:cs="Arial"/>
        <w:sz w:val="16"/>
        <w:szCs w:val="16"/>
        <w:lang w:val="en-GB"/>
      </w:rPr>
      <w:t>257</w:t>
    </w:r>
    <w:r w:rsidRPr="007F4D6D">
      <w:rPr>
        <w:rFonts w:ascii="Arial" w:hAnsi="Arial" w:cs="Arial"/>
        <w:sz w:val="16"/>
        <w:szCs w:val="16"/>
        <w:lang w:val="en-GB"/>
      </w:rPr>
      <w:t>1725</w:t>
    </w:r>
  </w:p>
  <w:p w14:paraId="48973B10" w14:textId="77777777" w:rsidR="00A62DEF" w:rsidRPr="00DB55F6" w:rsidRDefault="0029388B" w:rsidP="0029388B">
    <w:pPr>
      <w:pStyle w:val="Pidipagina"/>
      <w:jc w:val="right"/>
      <w:rPr>
        <w:rFonts w:ascii="Arial" w:hAnsi="Arial" w:cs="Arial"/>
        <w:sz w:val="16"/>
        <w:szCs w:val="16"/>
        <w:lang w:val="en-US"/>
      </w:rPr>
    </w:pPr>
    <w:r w:rsidRPr="00DB55F6">
      <w:rPr>
        <w:rFonts w:ascii="Arial" w:hAnsi="Arial" w:cs="Arial"/>
        <w:sz w:val="16"/>
        <w:szCs w:val="16"/>
        <w:lang w:val="en-US"/>
      </w:rPr>
      <w:t xml:space="preserve">E-mail: </w:t>
    </w:r>
    <w:hyperlink r:id="rId1" w:history="1">
      <w:r w:rsidRPr="00DB55F6">
        <w:rPr>
          <w:rStyle w:val="Collegamentoipertestuale"/>
          <w:rFonts w:cs="Arial"/>
          <w:sz w:val="16"/>
          <w:szCs w:val="16"/>
          <w:lang w:val="en-US"/>
        </w:rPr>
        <w:t>tirocinio.estero@iuav.it</w:t>
      </w:r>
    </w:hyperlink>
    <w:r w:rsidRPr="00DB55F6">
      <w:rPr>
        <w:rFonts w:ascii="Arial" w:hAnsi="Arial" w:cs="Arial"/>
        <w:sz w:val="16"/>
        <w:szCs w:val="16"/>
        <w:lang w:val="en-US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C9F1" w14:textId="77777777" w:rsidR="00A733C9" w:rsidRDefault="00A733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ECB0946" w14:textId="77777777" w:rsidR="00A733C9" w:rsidRDefault="00A733C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377C" w14:textId="77777777" w:rsidR="00BB4933" w:rsidRDefault="00BB4933">
      <w:r>
        <w:separator/>
      </w:r>
    </w:p>
  </w:footnote>
  <w:footnote w:type="continuationSeparator" w:id="0">
    <w:p w14:paraId="45410DEE" w14:textId="77777777" w:rsidR="00BB4933" w:rsidRDefault="00BB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829B" w14:textId="77777777" w:rsidR="00655ECE" w:rsidRDefault="00655ECE" w:rsidP="00E7780F">
    <w:pPr>
      <w:pStyle w:val="Intestazione"/>
      <w:tabs>
        <w:tab w:val="clear" w:pos="4819"/>
        <w:tab w:val="clear" w:pos="9638"/>
        <w:tab w:val="left" w:pos="75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B0BD" w14:textId="77777777" w:rsidR="0029388B" w:rsidRPr="007F4D6D" w:rsidRDefault="0029388B" w:rsidP="0029388B">
    <w:pPr>
      <w:pStyle w:val="Intestazione"/>
      <w:jc w:val="center"/>
      <w:rPr>
        <w:rFonts w:ascii="Arial" w:hAnsi="Arial" w:cs="Arial"/>
        <w:b/>
        <w:bCs/>
        <w:sz w:val="32"/>
        <w:szCs w:val="32"/>
        <w:lang w:val="en-GB"/>
      </w:rPr>
    </w:pPr>
    <w:r w:rsidRPr="0029388B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8437897" wp14:editId="1921B09B">
          <wp:simplePos x="0" y="0"/>
          <wp:positionH relativeFrom="margin">
            <wp:posOffset>6264935</wp:posOffset>
          </wp:positionH>
          <wp:positionV relativeFrom="page">
            <wp:align>top</wp:align>
          </wp:positionV>
          <wp:extent cx="900583" cy="752168"/>
          <wp:effectExtent l="0" t="0" r="0" b="0"/>
          <wp:wrapNone/>
          <wp:docPr id="7" name="Immagine 7" descr="Logo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rasmus Plu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47"/>
                  <a:stretch/>
                </pic:blipFill>
                <pic:spPr bwMode="auto">
                  <a:xfrm>
                    <a:off x="0" y="0"/>
                    <a:ext cx="900583" cy="752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88B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1B627A42" wp14:editId="2BF8FAD6">
          <wp:simplePos x="0" y="0"/>
          <wp:positionH relativeFrom="margin">
            <wp:posOffset>-213207</wp:posOffset>
          </wp:positionH>
          <wp:positionV relativeFrom="margin">
            <wp:posOffset>-2093766</wp:posOffset>
          </wp:positionV>
          <wp:extent cx="313699" cy="1131085"/>
          <wp:effectExtent l="0" t="0" r="3810" b="0"/>
          <wp:wrapNone/>
          <wp:docPr id="6" name="Immagine 6" descr="logoIU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IUA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24" cy="114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D6D">
      <w:rPr>
        <w:rFonts w:ascii="Arial" w:hAnsi="Arial" w:cs="Arial"/>
        <w:b/>
        <w:bCs/>
        <w:sz w:val="32"/>
        <w:szCs w:val="32"/>
        <w:lang w:val="en-GB"/>
      </w:rPr>
      <w:t xml:space="preserve">Erasmus + Traineeship Programme </w:t>
    </w:r>
  </w:p>
  <w:p w14:paraId="0309EC40" w14:textId="77777777" w:rsidR="0029388B" w:rsidRPr="007F4D6D" w:rsidRDefault="0029388B" w:rsidP="0029388B">
    <w:pPr>
      <w:pStyle w:val="Intestazione"/>
      <w:jc w:val="center"/>
      <w:rPr>
        <w:rFonts w:ascii="Arial" w:hAnsi="Arial" w:cs="Arial"/>
        <w:b/>
        <w:bCs/>
        <w:sz w:val="32"/>
        <w:szCs w:val="32"/>
        <w:lang w:val="en-GB"/>
      </w:rPr>
    </w:pPr>
  </w:p>
  <w:p w14:paraId="2EB8FF76" w14:textId="0DF26186" w:rsidR="0029388B" w:rsidRPr="007F4D6D" w:rsidRDefault="00C067C3" w:rsidP="0029388B">
    <w:pPr>
      <w:pStyle w:val="Intestazione"/>
      <w:jc w:val="center"/>
      <w:rPr>
        <w:rFonts w:ascii="Arial" w:hAnsi="Arial" w:cs="Arial"/>
        <w:b/>
        <w:bCs/>
        <w:sz w:val="32"/>
        <w:szCs w:val="32"/>
        <w:lang w:val="en-GB"/>
      </w:rPr>
    </w:pPr>
    <w:r>
      <w:rPr>
        <w:rFonts w:ascii="Arial" w:hAnsi="Arial" w:cs="Arial"/>
        <w:b/>
        <w:bCs/>
        <w:sz w:val="32"/>
        <w:szCs w:val="32"/>
        <w:lang w:val="en-GB"/>
      </w:rPr>
      <w:t>202</w:t>
    </w:r>
    <w:r w:rsidR="00C947A5">
      <w:rPr>
        <w:rFonts w:ascii="Arial" w:hAnsi="Arial" w:cs="Arial"/>
        <w:b/>
        <w:bCs/>
        <w:sz w:val="32"/>
        <w:szCs w:val="32"/>
        <w:lang w:val="en-GB"/>
      </w:rPr>
      <w:t>3</w:t>
    </w:r>
    <w:r>
      <w:rPr>
        <w:rFonts w:ascii="Arial" w:hAnsi="Arial" w:cs="Arial"/>
        <w:b/>
        <w:bCs/>
        <w:sz w:val="32"/>
        <w:szCs w:val="32"/>
        <w:lang w:val="en-GB"/>
      </w:rPr>
      <w:t>/202</w:t>
    </w:r>
    <w:r w:rsidR="00C947A5">
      <w:rPr>
        <w:rFonts w:ascii="Arial" w:hAnsi="Arial" w:cs="Arial"/>
        <w:b/>
        <w:bCs/>
        <w:sz w:val="32"/>
        <w:szCs w:val="32"/>
        <w:lang w:val="en-GB"/>
      </w:rPr>
      <w:t>4</w:t>
    </w:r>
    <w:r w:rsidR="0029388B" w:rsidRPr="007F4D6D">
      <w:rPr>
        <w:rFonts w:ascii="Arial" w:hAnsi="Arial" w:cs="Arial"/>
        <w:b/>
        <w:bCs/>
        <w:sz w:val="32"/>
        <w:szCs w:val="32"/>
        <w:lang w:val="en-GB"/>
      </w:rPr>
      <w:t xml:space="preserve"> </w:t>
    </w:r>
    <w:proofErr w:type="spellStart"/>
    <w:r w:rsidR="0029388B" w:rsidRPr="007F4D6D">
      <w:rPr>
        <w:rFonts w:ascii="Arial" w:hAnsi="Arial" w:cs="Arial"/>
        <w:b/>
        <w:bCs/>
        <w:sz w:val="32"/>
        <w:szCs w:val="32"/>
        <w:lang w:val="en-GB"/>
      </w:rPr>
      <w:t>a.y</w:t>
    </w:r>
    <w:proofErr w:type="spellEnd"/>
    <w:r w:rsidR="0029388B" w:rsidRPr="007F4D6D">
      <w:rPr>
        <w:rFonts w:ascii="Arial" w:hAnsi="Arial" w:cs="Arial"/>
        <w:b/>
        <w:bCs/>
        <w:sz w:val="32"/>
        <w:szCs w:val="32"/>
        <w:lang w:val="en-GB"/>
      </w:rPr>
      <w:t>.</w:t>
    </w:r>
  </w:p>
  <w:p w14:paraId="0A2D0BCB" w14:textId="77777777" w:rsidR="0029388B" w:rsidRPr="007F4D6D" w:rsidRDefault="0029388B" w:rsidP="0029388B">
    <w:pPr>
      <w:pStyle w:val="Intestazione"/>
      <w:jc w:val="center"/>
      <w:rPr>
        <w:rFonts w:ascii="Arial" w:hAnsi="Arial" w:cs="Arial"/>
        <w:b/>
        <w:bCs/>
        <w:lang w:val="en-GB"/>
      </w:rPr>
    </w:pPr>
  </w:p>
  <w:p w14:paraId="7D2A1E85" w14:textId="77777777" w:rsidR="0029388B" w:rsidRPr="007F4D6D" w:rsidRDefault="0029388B" w:rsidP="0029388B">
    <w:pPr>
      <w:pStyle w:val="Intestazione"/>
      <w:rPr>
        <w:lang w:val="en-GB"/>
      </w:rPr>
    </w:pPr>
  </w:p>
  <w:p w14:paraId="53E1C1DC" w14:textId="77777777" w:rsidR="0029388B" w:rsidRPr="007F4D6D" w:rsidRDefault="0029388B" w:rsidP="0029388B">
    <w:pPr>
      <w:pStyle w:val="Intestazione"/>
      <w:rPr>
        <w:lang w:val="en-GB"/>
      </w:rPr>
    </w:pPr>
  </w:p>
  <w:p w14:paraId="16D70458" w14:textId="77777777" w:rsidR="0029388B" w:rsidRPr="007F4D6D" w:rsidRDefault="0029388B" w:rsidP="0029388B">
    <w:pPr>
      <w:pStyle w:val="Intestazione"/>
      <w:jc w:val="center"/>
      <w:rPr>
        <w:lang w:val="en-GB"/>
      </w:rPr>
    </w:pPr>
  </w:p>
  <w:p w14:paraId="51CE5B44" w14:textId="77777777" w:rsidR="0029388B" w:rsidRPr="007F4D6D" w:rsidRDefault="0029388B" w:rsidP="0029388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rFonts w:ascii="Arial" w:hAnsi="Arial" w:cs="Arial"/>
        <w:sz w:val="20"/>
        <w:lang w:val="en-GB"/>
      </w:rPr>
    </w:pPr>
    <w:r w:rsidRPr="007F4D6D">
      <w:rPr>
        <w:rFonts w:ascii="Arial" w:hAnsi="Arial" w:cs="Arial"/>
        <w:sz w:val="20"/>
        <w:lang w:val="en-GB"/>
      </w:rPr>
      <w:t xml:space="preserve">The Confirmation of Arrival/Traineeship start is a compulsory document and must be sent to </w:t>
    </w:r>
    <w:hyperlink r:id="rId3" w:history="1">
      <w:r w:rsidRPr="007F4D6D">
        <w:rPr>
          <w:rStyle w:val="Collegamentoipertestuale"/>
          <w:rFonts w:cs="Arial"/>
          <w:sz w:val="20"/>
          <w:lang w:val="en-GB"/>
        </w:rPr>
        <w:t>tirocinio.estero@iuav.it</w:t>
      </w:r>
    </w:hyperlink>
    <w:r w:rsidRPr="007F4D6D">
      <w:rPr>
        <w:rFonts w:ascii="Arial" w:hAnsi="Arial" w:cs="Arial"/>
        <w:sz w:val="20"/>
        <w:lang w:val="en-GB"/>
      </w:rPr>
      <w:t xml:space="preserve"> within 7 days upon traineeship start. The International Office will start the procedures for the payment of the Erasmus + Scholarship for option1 and option 2, only once being provided with this document. </w:t>
    </w:r>
  </w:p>
  <w:p w14:paraId="74901B7D" w14:textId="77777777" w:rsidR="00655ECE" w:rsidRPr="007F4D6D" w:rsidRDefault="00655ECE" w:rsidP="00655ECE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924693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0FFA2D89"/>
    <w:multiLevelType w:val="hybridMultilevel"/>
    <w:tmpl w:val="297E2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BC0C17"/>
    <w:multiLevelType w:val="hybridMultilevel"/>
    <w:tmpl w:val="71AC6124"/>
    <w:lvl w:ilvl="0" w:tplc="7B40DA9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342363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79501D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0151FB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2A36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8348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FB"/>
    <w:rsid w:val="00055F06"/>
    <w:rsid w:val="00064B89"/>
    <w:rsid w:val="000A292D"/>
    <w:rsid w:val="000A7A75"/>
    <w:rsid w:val="000B1AEC"/>
    <w:rsid w:val="000B5648"/>
    <w:rsid w:val="001027D2"/>
    <w:rsid w:val="001111F7"/>
    <w:rsid w:val="00156C48"/>
    <w:rsid w:val="00166C19"/>
    <w:rsid w:val="001A1185"/>
    <w:rsid w:val="001A6077"/>
    <w:rsid w:val="001D2F27"/>
    <w:rsid w:val="001F7429"/>
    <w:rsid w:val="00202967"/>
    <w:rsid w:val="00211DB7"/>
    <w:rsid w:val="00226903"/>
    <w:rsid w:val="00242E29"/>
    <w:rsid w:val="0025304E"/>
    <w:rsid w:val="002612B5"/>
    <w:rsid w:val="00274562"/>
    <w:rsid w:val="00277FA7"/>
    <w:rsid w:val="0029388B"/>
    <w:rsid w:val="002A4A36"/>
    <w:rsid w:val="00307CD6"/>
    <w:rsid w:val="003364A2"/>
    <w:rsid w:val="00346580"/>
    <w:rsid w:val="003B2BFC"/>
    <w:rsid w:val="003F6BD7"/>
    <w:rsid w:val="003F7BEA"/>
    <w:rsid w:val="00401C8B"/>
    <w:rsid w:val="00403A1A"/>
    <w:rsid w:val="00442F8F"/>
    <w:rsid w:val="00455AB1"/>
    <w:rsid w:val="00484D7D"/>
    <w:rsid w:val="004A1190"/>
    <w:rsid w:val="004B7238"/>
    <w:rsid w:val="004E3D8D"/>
    <w:rsid w:val="00516C1D"/>
    <w:rsid w:val="005701CA"/>
    <w:rsid w:val="005825D0"/>
    <w:rsid w:val="005A3E8B"/>
    <w:rsid w:val="005F22AE"/>
    <w:rsid w:val="00601A57"/>
    <w:rsid w:val="00611A82"/>
    <w:rsid w:val="006322E9"/>
    <w:rsid w:val="0064662D"/>
    <w:rsid w:val="00655ECE"/>
    <w:rsid w:val="00675BE9"/>
    <w:rsid w:val="0068297E"/>
    <w:rsid w:val="00697E1B"/>
    <w:rsid w:val="006B7ED6"/>
    <w:rsid w:val="006D0ECD"/>
    <w:rsid w:val="006E0D57"/>
    <w:rsid w:val="006F17F2"/>
    <w:rsid w:val="00703764"/>
    <w:rsid w:val="00717BE0"/>
    <w:rsid w:val="007312AE"/>
    <w:rsid w:val="00734328"/>
    <w:rsid w:val="007363EA"/>
    <w:rsid w:val="00754B54"/>
    <w:rsid w:val="007565DB"/>
    <w:rsid w:val="0076102A"/>
    <w:rsid w:val="007715FA"/>
    <w:rsid w:val="00774B41"/>
    <w:rsid w:val="007909E6"/>
    <w:rsid w:val="00794AE9"/>
    <w:rsid w:val="007F4D6D"/>
    <w:rsid w:val="00870B00"/>
    <w:rsid w:val="008A405D"/>
    <w:rsid w:val="008B0BAE"/>
    <w:rsid w:val="0093028C"/>
    <w:rsid w:val="00950201"/>
    <w:rsid w:val="00962511"/>
    <w:rsid w:val="0097121A"/>
    <w:rsid w:val="00975AA5"/>
    <w:rsid w:val="009C21E7"/>
    <w:rsid w:val="009C444C"/>
    <w:rsid w:val="009E6897"/>
    <w:rsid w:val="00A117AA"/>
    <w:rsid w:val="00A62DEF"/>
    <w:rsid w:val="00A733C9"/>
    <w:rsid w:val="00A87E39"/>
    <w:rsid w:val="00AA58B2"/>
    <w:rsid w:val="00AE2350"/>
    <w:rsid w:val="00AE4DB8"/>
    <w:rsid w:val="00B20110"/>
    <w:rsid w:val="00B3613A"/>
    <w:rsid w:val="00B6734C"/>
    <w:rsid w:val="00B721FB"/>
    <w:rsid w:val="00BB4933"/>
    <w:rsid w:val="00BC793F"/>
    <w:rsid w:val="00BD51B1"/>
    <w:rsid w:val="00BE0FF3"/>
    <w:rsid w:val="00BF51A9"/>
    <w:rsid w:val="00C0643B"/>
    <w:rsid w:val="00C067C3"/>
    <w:rsid w:val="00C11066"/>
    <w:rsid w:val="00C32D87"/>
    <w:rsid w:val="00C77D47"/>
    <w:rsid w:val="00C82FE6"/>
    <w:rsid w:val="00C870EF"/>
    <w:rsid w:val="00C947A5"/>
    <w:rsid w:val="00CA1C7A"/>
    <w:rsid w:val="00CB10E9"/>
    <w:rsid w:val="00CD5243"/>
    <w:rsid w:val="00CE2A99"/>
    <w:rsid w:val="00D14735"/>
    <w:rsid w:val="00D8589A"/>
    <w:rsid w:val="00D934D5"/>
    <w:rsid w:val="00DB55F6"/>
    <w:rsid w:val="00DC1C89"/>
    <w:rsid w:val="00DD3150"/>
    <w:rsid w:val="00E006FC"/>
    <w:rsid w:val="00E2740A"/>
    <w:rsid w:val="00E356BB"/>
    <w:rsid w:val="00E47D72"/>
    <w:rsid w:val="00E62604"/>
    <w:rsid w:val="00EA3C30"/>
    <w:rsid w:val="00EB0D8B"/>
    <w:rsid w:val="00EB60DD"/>
    <w:rsid w:val="00EC5958"/>
    <w:rsid w:val="00F06C8C"/>
    <w:rsid w:val="00F46FA7"/>
    <w:rsid w:val="00F5503E"/>
    <w:rsid w:val="00FA1590"/>
    <w:rsid w:val="00FC4E33"/>
    <w:rsid w:val="00FE0866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A7397"/>
  <w15:chartTrackingRefBased/>
  <w15:docId w15:val="{62A99E2F-B6C1-450A-B042-D8A59B7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405D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spacing w:line="220" w:lineRule="exact"/>
      <w:ind w:left="3232"/>
    </w:pPr>
    <w:rPr>
      <w:sz w:val="18"/>
    </w:rPr>
  </w:style>
  <w:style w:type="paragraph" w:customStyle="1" w:styleId="Oggetto">
    <w:name w:val="Oggetto"/>
    <w:basedOn w:val="Testonormale"/>
    <w:rPr>
      <w:rFonts w:ascii="Arial" w:hAnsi="Arial"/>
      <w:b/>
    </w:rPr>
  </w:style>
  <w:style w:type="paragraph" w:styleId="Corpodeltesto3">
    <w:name w:val="Body Text 3"/>
    <w:basedOn w:val="Normale"/>
    <w:rsid w:val="008A405D"/>
    <w:rPr>
      <w:sz w:val="18"/>
    </w:rPr>
  </w:style>
  <w:style w:type="table" w:styleId="Grigliatabella">
    <w:name w:val="Table Grid"/>
    <w:basedOn w:val="Tabellanormale"/>
    <w:rsid w:val="005A3E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CD5243"/>
    <w:rPr>
      <w:sz w:val="20"/>
    </w:rPr>
  </w:style>
  <w:style w:type="character" w:styleId="Rimandonotaapidipagina">
    <w:name w:val="footnote reference"/>
    <w:uiPriority w:val="99"/>
    <w:semiHidden/>
    <w:rsid w:val="00CD52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6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B5648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ECE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5ECE"/>
  </w:style>
  <w:style w:type="paragraph" w:styleId="Paragrafoelenco">
    <w:name w:val="List Paragraph"/>
    <w:basedOn w:val="Normale"/>
    <w:uiPriority w:val="34"/>
    <w:qFormat/>
    <w:rsid w:val="00516C1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1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ocinio.estero@iua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irocinio.estero@iua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rdm\Desktop\modello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0C11-7E1F-443E-8D9B-B5B0FFAA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logo</Template>
  <TotalTime>234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Administrator</dc:creator>
  <cp:keywords/>
  <cp:lastModifiedBy>Lorena Canaku</cp:lastModifiedBy>
  <cp:revision>16</cp:revision>
  <cp:lastPrinted>2016-03-15T08:56:00Z</cp:lastPrinted>
  <dcterms:created xsi:type="dcterms:W3CDTF">2020-12-01T07:50:00Z</dcterms:created>
  <dcterms:modified xsi:type="dcterms:W3CDTF">2024-01-25T11:05:00Z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